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3D" w:rsidRDefault="007C383D" w:rsidP="00156B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№_6_</w:t>
      </w:r>
    </w:p>
    <w:p w:rsidR="007C383D" w:rsidRDefault="007C383D" w:rsidP="00156B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Совещание с руководителями ОУ</w:t>
      </w:r>
    </w:p>
    <w:p w:rsidR="007C383D" w:rsidRDefault="007C383D" w:rsidP="00F5307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27.03.2015 в 10-00 часов, ГИМЦ</w:t>
      </w:r>
    </w:p>
    <w:p w:rsidR="007C383D" w:rsidRDefault="007C383D" w:rsidP="00ED5B39">
      <w:pPr>
        <w:pStyle w:val="2"/>
        <w:rPr>
          <w:rFonts w:ascii="Times New Roman" w:hAnsi="Times New Roman"/>
          <w:b/>
          <w:sz w:val="24"/>
          <w:szCs w:val="24"/>
          <w:u w:val="single"/>
        </w:rPr>
      </w:pPr>
      <w:r w:rsidRPr="00825787">
        <w:rPr>
          <w:rFonts w:ascii="Times New Roman" w:hAnsi="Times New Roman"/>
          <w:b/>
          <w:sz w:val="24"/>
          <w:szCs w:val="24"/>
          <w:u w:val="single"/>
        </w:rPr>
        <w:t>Присутствовали:</w:t>
      </w:r>
    </w:p>
    <w:p w:rsidR="007C383D" w:rsidRDefault="007C383D" w:rsidP="00ED5B39">
      <w:pPr>
        <w:pStyle w:val="2"/>
        <w:rPr>
          <w:rFonts w:ascii="Times New Roman" w:hAnsi="Times New Roman"/>
          <w:b/>
          <w:sz w:val="24"/>
          <w:szCs w:val="24"/>
          <w:u w:val="single"/>
        </w:rPr>
      </w:pPr>
    </w:p>
    <w:p w:rsidR="007C383D" w:rsidRPr="000A796E" w:rsidRDefault="007C383D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Кабацура Г.В. – начальник отдела образования</w:t>
      </w:r>
    </w:p>
    <w:p w:rsidR="007C383D" w:rsidRDefault="007C383D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Шарова Л.А. – ведущий инженер МБОУ О(С)ОШ № 1</w:t>
      </w:r>
    </w:p>
    <w:p w:rsidR="007C383D" w:rsidRPr="000A796E" w:rsidRDefault="007C383D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Завиркина Н.А. – гл.специалист отдела образования</w:t>
      </w:r>
    </w:p>
    <w:p w:rsidR="007C383D" w:rsidRDefault="007C383D" w:rsidP="00056168">
      <w:pPr>
        <w:tabs>
          <w:tab w:val="left" w:pos="720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Кузенова Е.В. – методист кадрового обеспечения МКУ ГИМЦ</w:t>
      </w:r>
    </w:p>
    <w:p w:rsidR="007C383D" w:rsidRDefault="007C383D" w:rsidP="00E84F89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Полежаева О.П. – главны</w:t>
      </w:r>
      <w:r>
        <w:rPr>
          <w:rFonts w:ascii="Times New Roman" w:hAnsi="Times New Roman"/>
          <w:sz w:val="20"/>
          <w:szCs w:val="20"/>
        </w:rPr>
        <w:t>й специалист отдела образования</w:t>
      </w:r>
    </w:p>
    <w:p w:rsidR="007C383D" w:rsidRDefault="007C383D" w:rsidP="00162A2D">
      <w:pPr>
        <w:tabs>
          <w:tab w:val="left" w:pos="720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Коршун Е.Г. – директор </w:t>
      </w:r>
      <w:r w:rsidRPr="000A796E">
        <w:rPr>
          <w:rFonts w:ascii="Times New Roman" w:hAnsi="Times New Roman"/>
          <w:sz w:val="20"/>
          <w:szCs w:val="20"/>
        </w:rPr>
        <w:t>МКУ ГИМЦ</w:t>
      </w:r>
    </w:p>
    <w:p w:rsidR="007C383D" w:rsidRPr="00162A2D" w:rsidRDefault="007C383D" w:rsidP="00162A2D">
      <w:pPr>
        <w:tabs>
          <w:tab w:val="left" w:pos="720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Буланова Л.Ю. – методист МКУ ГИМЦ</w:t>
      </w:r>
    </w:p>
    <w:p w:rsidR="007C383D" w:rsidRPr="000A796E" w:rsidRDefault="007C383D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Баталова Н.Ю. – заведующая МБДОУ д/с № 9</w:t>
      </w:r>
    </w:p>
    <w:p w:rsidR="007C383D" w:rsidRPr="000A796E" w:rsidRDefault="007C383D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Быстрова Т.И. – заведующая МБДОУ д/с № 7</w:t>
      </w:r>
    </w:p>
    <w:p w:rsidR="007C383D" w:rsidRPr="000A796E" w:rsidRDefault="007C383D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Васильева С.Д. – заведующая МБДОУ д/с № 5</w:t>
      </w:r>
    </w:p>
    <w:p w:rsidR="007C383D" w:rsidRPr="000A796E" w:rsidRDefault="007C383D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Алтова Т.А. - заведующей МБДОУ д/с № 13</w:t>
      </w:r>
    </w:p>
    <w:p w:rsidR="007C383D" w:rsidRPr="000A796E" w:rsidRDefault="007C383D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Мухина Т.В. – заведующая МБДОУ д/с № 15</w:t>
      </w:r>
    </w:p>
    <w:p w:rsidR="007C383D" w:rsidRPr="000A796E" w:rsidRDefault="007C383D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Мажарина И.</w:t>
      </w:r>
      <w:r w:rsidRPr="000A796E">
        <w:rPr>
          <w:rFonts w:ascii="Times New Roman" w:hAnsi="Times New Roman"/>
          <w:sz w:val="20"/>
          <w:szCs w:val="20"/>
        </w:rPr>
        <w:t xml:space="preserve">В. </w:t>
      </w:r>
      <w:r>
        <w:rPr>
          <w:rFonts w:ascii="Times New Roman" w:hAnsi="Times New Roman"/>
          <w:sz w:val="20"/>
          <w:szCs w:val="20"/>
        </w:rPr>
        <w:t>–</w:t>
      </w:r>
      <w:r w:rsidRPr="000A796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и.о.заведующей</w:t>
      </w:r>
      <w:r w:rsidRPr="000A796E">
        <w:rPr>
          <w:rFonts w:ascii="Times New Roman" w:hAnsi="Times New Roman"/>
          <w:sz w:val="20"/>
          <w:szCs w:val="20"/>
        </w:rPr>
        <w:t xml:space="preserve"> МБДОУ д/с № 18</w:t>
      </w:r>
    </w:p>
    <w:p w:rsidR="007C383D" w:rsidRPr="000A796E" w:rsidRDefault="007C383D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Путинцева Г.А. - заведующая МБДОУ д/с № 4</w:t>
      </w:r>
    </w:p>
    <w:p w:rsidR="007C383D" w:rsidRPr="000A796E" w:rsidRDefault="007C383D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 xml:space="preserve">Хотько О.В. –  заведующая МБДОУ д/с № 8 </w:t>
      </w:r>
    </w:p>
    <w:p w:rsidR="007C383D" w:rsidRDefault="007C383D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Заорская Т.Г.- заведующая МБДОУ д/с № 10</w:t>
      </w:r>
    </w:p>
    <w:p w:rsidR="007C383D" w:rsidRPr="000A796E" w:rsidRDefault="007C383D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Макеич О</w:t>
      </w:r>
      <w:r>
        <w:rPr>
          <w:rFonts w:ascii="Times New Roman" w:hAnsi="Times New Roman"/>
          <w:sz w:val="20"/>
          <w:szCs w:val="20"/>
        </w:rPr>
        <w:t>.А. - заведующая МБДОУ д/с № 14</w:t>
      </w:r>
    </w:p>
    <w:p w:rsidR="007C383D" w:rsidRPr="000A796E" w:rsidRDefault="007C383D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Шиверновская Л.В.</w:t>
      </w:r>
      <w:r w:rsidRPr="000A796E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 xml:space="preserve">директор </w:t>
      </w:r>
      <w:r w:rsidRPr="000A796E">
        <w:rPr>
          <w:rFonts w:ascii="Times New Roman" w:hAnsi="Times New Roman"/>
          <w:sz w:val="20"/>
          <w:szCs w:val="20"/>
        </w:rPr>
        <w:t>МБОУ СОШ №</w:t>
      </w:r>
      <w:r>
        <w:rPr>
          <w:rFonts w:ascii="Times New Roman" w:hAnsi="Times New Roman"/>
          <w:sz w:val="20"/>
          <w:szCs w:val="20"/>
        </w:rPr>
        <w:t>5</w:t>
      </w:r>
    </w:p>
    <w:p w:rsidR="007C383D" w:rsidRPr="000A796E" w:rsidRDefault="007C383D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Андре</w:t>
      </w:r>
      <w:r>
        <w:rPr>
          <w:rFonts w:ascii="Times New Roman" w:hAnsi="Times New Roman"/>
          <w:sz w:val="20"/>
          <w:szCs w:val="20"/>
        </w:rPr>
        <w:t>ева Л.А. – директор МБОУ СОШ № 7</w:t>
      </w:r>
      <w:r w:rsidRPr="000A796E">
        <w:rPr>
          <w:rFonts w:ascii="Times New Roman" w:hAnsi="Times New Roman"/>
          <w:sz w:val="20"/>
          <w:szCs w:val="20"/>
        </w:rPr>
        <w:t xml:space="preserve"> </w:t>
      </w:r>
    </w:p>
    <w:p w:rsidR="007C383D" w:rsidRPr="000A796E" w:rsidRDefault="007C383D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Кирилина И.В.</w:t>
      </w:r>
      <w:r w:rsidRPr="000A796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 w:rsidRPr="000A796E">
        <w:rPr>
          <w:rFonts w:ascii="Times New Roman" w:hAnsi="Times New Roman"/>
          <w:sz w:val="20"/>
          <w:szCs w:val="20"/>
        </w:rPr>
        <w:t xml:space="preserve"> директор МБОУ СОШ № 4</w:t>
      </w:r>
    </w:p>
    <w:p w:rsidR="007C383D" w:rsidRPr="000A796E" w:rsidRDefault="007C383D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Ерошкина И.Ю. – директор МБОУ "СОШ № 2 им.Ю.А.Гагарина"</w:t>
      </w:r>
    </w:p>
    <w:p w:rsidR="007C383D" w:rsidRPr="000A796E" w:rsidRDefault="007C383D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Пугач Л.Н. – заведующая МБДОУ д/с № 12</w:t>
      </w:r>
    </w:p>
    <w:p w:rsidR="007C383D" w:rsidRPr="000A796E" w:rsidRDefault="007C383D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Меньших С.М.- директор </w:t>
      </w:r>
      <w:r w:rsidRPr="000A796E">
        <w:rPr>
          <w:rFonts w:ascii="Times New Roman" w:hAnsi="Times New Roman"/>
          <w:sz w:val="20"/>
          <w:szCs w:val="20"/>
        </w:rPr>
        <w:t>МБОУ ДОД "ДДТ"</w:t>
      </w:r>
    </w:p>
    <w:p w:rsidR="007C383D" w:rsidRPr="000A796E" w:rsidRDefault="007C383D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 xml:space="preserve">Шведюк В.Г. – директор МБОУ ООШ № 9 </w:t>
      </w:r>
    </w:p>
    <w:p w:rsidR="007C383D" w:rsidRPr="000A796E" w:rsidRDefault="007C383D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Константинова Л.П</w:t>
      </w:r>
      <w:r w:rsidRPr="000A796E">
        <w:rPr>
          <w:rFonts w:ascii="Times New Roman" w:hAnsi="Times New Roman"/>
          <w:sz w:val="20"/>
          <w:szCs w:val="20"/>
        </w:rPr>
        <w:t xml:space="preserve">. – </w:t>
      </w:r>
      <w:r>
        <w:rPr>
          <w:rFonts w:ascii="Times New Roman" w:hAnsi="Times New Roman"/>
          <w:sz w:val="20"/>
          <w:szCs w:val="20"/>
        </w:rPr>
        <w:t xml:space="preserve">зам. директора </w:t>
      </w:r>
      <w:r w:rsidRPr="000A796E">
        <w:rPr>
          <w:rFonts w:ascii="Times New Roman" w:hAnsi="Times New Roman"/>
          <w:sz w:val="20"/>
          <w:szCs w:val="20"/>
        </w:rPr>
        <w:t xml:space="preserve"> МБОУ ДОД "ДЭБС"</w:t>
      </w:r>
    </w:p>
    <w:p w:rsidR="007C383D" w:rsidRPr="000A796E" w:rsidRDefault="007C383D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 xml:space="preserve">Мицкевич </w:t>
      </w:r>
      <w:r>
        <w:rPr>
          <w:rFonts w:ascii="Times New Roman" w:hAnsi="Times New Roman"/>
          <w:sz w:val="20"/>
          <w:szCs w:val="20"/>
        </w:rPr>
        <w:t>В.В.- директор МК</w:t>
      </w:r>
      <w:r w:rsidRPr="000A796E">
        <w:rPr>
          <w:rFonts w:ascii="Times New Roman" w:hAnsi="Times New Roman"/>
          <w:sz w:val="20"/>
          <w:szCs w:val="20"/>
        </w:rPr>
        <w:t>ОУ О(С)ОШ № 1</w:t>
      </w:r>
    </w:p>
    <w:p w:rsidR="007C383D" w:rsidRDefault="007C383D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Подобедов Г.П</w:t>
      </w:r>
      <w:r w:rsidRPr="000A796E">
        <w:rPr>
          <w:rFonts w:ascii="Times New Roman" w:hAnsi="Times New Roman"/>
          <w:sz w:val="20"/>
          <w:szCs w:val="20"/>
        </w:rPr>
        <w:t xml:space="preserve">. – </w:t>
      </w:r>
      <w:r>
        <w:rPr>
          <w:rFonts w:ascii="Times New Roman" w:hAnsi="Times New Roman"/>
          <w:sz w:val="20"/>
          <w:szCs w:val="20"/>
        </w:rPr>
        <w:t xml:space="preserve">старший методист </w:t>
      </w:r>
      <w:r w:rsidRPr="000A796E">
        <w:rPr>
          <w:rFonts w:ascii="Times New Roman" w:hAnsi="Times New Roman"/>
          <w:sz w:val="20"/>
          <w:szCs w:val="20"/>
        </w:rPr>
        <w:t>МАОУ гимназия №10</w:t>
      </w:r>
    </w:p>
    <w:p w:rsidR="007C383D" w:rsidRPr="000A796E" w:rsidRDefault="007C383D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Ершова О.Ю. – директор КГД ОУД </w:t>
      </w:r>
    </w:p>
    <w:p w:rsidR="007C383D" w:rsidRPr="000A796E" w:rsidRDefault="007C383D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7C383D" w:rsidRDefault="007C383D" w:rsidP="00ED5B39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C383D" w:rsidRDefault="007C383D" w:rsidP="00ED5B39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C383D" w:rsidRPr="00ED5B39" w:rsidRDefault="007C383D" w:rsidP="00ED5B39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C383D" w:rsidRDefault="007C383D" w:rsidP="000A796E">
      <w:pPr>
        <w:outlineLvl w:val="0"/>
        <w:rPr>
          <w:b/>
        </w:rPr>
      </w:pPr>
      <w:r w:rsidRPr="00F16BBD">
        <w:rPr>
          <w:b/>
        </w:rPr>
        <w:t xml:space="preserve">Повестка дня: </w:t>
      </w:r>
    </w:p>
    <w:p w:rsidR="007C383D" w:rsidRPr="002F042A" w:rsidRDefault="007C383D" w:rsidP="002F04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042A">
        <w:rPr>
          <w:rFonts w:ascii="Times New Roman" w:hAnsi="Times New Roman"/>
          <w:b/>
          <w:sz w:val="24"/>
          <w:szCs w:val="24"/>
        </w:rPr>
        <w:t>10.00-10.15</w:t>
      </w:r>
    </w:p>
    <w:p w:rsidR="007C383D" w:rsidRPr="002F042A" w:rsidRDefault="007C383D" w:rsidP="002F04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42A">
        <w:rPr>
          <w:rFonts w:ascii="Times New Roman" w:hAnsi="Times New Roman"/>
          <w:sz w:val="24"/>
          <w:szCs w:val="24"/>
        </w:rPr>
        <w:tab/>
        <w:t>1. Презентация инициативного проекта в рамках муниципальной стратегии развития образования «Повышение математической грамотности учащихся» и первые шаги в его реализации</w:t>
      </w:r>
    </w:p>
    <w:p w:rsidR="007C383D" w:rsidRPr="002F042A" w:rsidRDefault="007C383D" w:rsidP="002F04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F042A">
        <w:rPr>
          <w:rFonts w:ascii="Times New Roman" w:hAnsi="Times New Roman"/>
          <w:i/>
          <w:sz w:val="24"/>
          <w:szCs w:val="24"/>
        </w:rPr>
        <w:t xml:space="preserve">Директор МБОУ «Школа № 2 им. Ю.А. Гагарина» Ерошкина И.Ю. </w:t>
      </w:r>
    </w:p>
    <w:p w:rsidR="007C383D" w:rsidRPr="002F042A" w:rsidRDefault="007C383D" w:rsidP="002F04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42A">
        <w:rPr>
          <w:rFonts w:ascii="Times New Roman" w:hAnsi="Times New Roman"/>
          <w:b/>
          <w:sz w:val="24"/>
          <w:szCs w:val="24"/>
        </w:rPr>
        <w:t>10.15-10.25</w:t>
      </w:r>
      <w:r w:rsidRPr="002F042A">
        <w:rPr>
          <w:rFonts w:ascii="Times New Roman" w:hAnsi="Times New Roman"/>
          <w:sz w:val="24"/>
          <w:szCs w:val="24"/>
        </w:rPr>
        <w:t xml:space="preserve"> Ответы на вопросы</w:t>
      </w:r>
    </w:p>
    <w:p w:rsidR="007C383D" w:rsidRPr="002F042A" w:rsidRDefault="007C383D" w:rsidP="002F04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F042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7C383D" w:rsidRPr="002F042A" w:rsidRDefault="007C383D" w:rsidP="002F04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042A">
        <w:rPr>
          <w:rFonts w:ascii="Times New Roman" w:hAnsi="Times New Roman"/>
          <w:b/>
          <w:sz w:val="24"/>
          <w:szCs w:val="24"/>
        </w:rPr>
        <w:t>10.25-10.40</w:t>
      </w:r>
    </w:p>
    <w:p w:rsidR="007C383D" w:rsidRPr="002F042A" w:rsidRDefault="007C383D" w:rsidP="002F04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42A">
        <w:rPr>
          <w:rFonts w:ascii="Times New Roman" w:hAnsi="Times New Roman"/>
          <w:sz w:val="24"/>
          <w:szCs w:val="24"/>
        </w:rPr>
        <w:t xml:space="preserve">         2. Презентация инициативного проекта в рамках муниципальной стратегии развития образования «Преемственность поколений, организация школы наставничества» и первые шаги в его реализации.</w:t>
      </w:r>
    </w:p>
    <w:p w:rsidR="007C383D" w:rsidRPr="002F042A" w:rsidRDefault="007C383D" w:rsidP="002F04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42A">
        <w:rPr>
          <w:rFonts w:ascii="Times New Roman" w:hAnsi="Times New Roman"/>
          <w:i/>
          <w:sz w:val="24"/>
          <w:szCs w:val="24"/>
        </w:rPr>
        <w:t xml:space="preserve"> Директор МБОУ СОШ № 9 Шведюк В.Г.</w:t>
      </w:r>
      <w:r w:rsidRPr="002F042A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7C383D" w:rsidRPr="002F042A" w:rsidRDefault="007C383D" w:rsidP="002F04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42A">
        <w:rPr>
          <w:rFonts w:ascii="Times New Roman" w:hAnsi="Times New Roman"/>
          <w:b/>
          <w:sz w:val="24"/>
          <w:szCs w:val="24"/>
        </w:rPr>
        <w:t xml:space="preserve">10.40-10.50 </w:t>
      </w:r>
      <w:r w:rsidRPr="002F042A">
        <w:rPr>
          <w:rFonts w:ascii="Times New Roman" w:hAnsi="Times New Roman"/>
          <w:sz w:val="24"/>
          <w:szCs w:val="24"/>
        </w:rPr>
        <w:t>Ответы на вопросы</w:t>
      </w:r>
    </w:p>
    <w:p w:rsidR="007C383D" w:rsidRPr="002F042A" w:rsidRDefault="007C383D" w:rsidP="002F04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3D" w:rsidRPr="002F042A" w:rsidRDefault="007C383D" w:rsidP="002F04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042A">
        <w:rPr>
          <w:rFonts w:ascii="Times New Roman" w:hAnsi="Times New Roman"/>
          <w:b/>
          <w:sz w:val="24"/>
          <w:szCs w:val="24"/>
        </w:rPr>
        <w:t>10.50-11.05</w:t>
      </w:r>
    </w:p>
    <w:p w:rsidR="007C383D" w:rsidRPr="002F042A" w:rsidRDefault="007C383D" w:rsidP="002F04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42A">
        <w:rPr>
          <w:rFonts w:ascii="Times New Roman" w:hAnsi="Times New Roman"/>
          <w:sz w:val="24"/>
          <w:szCs w:val="24"/>
        </w:rPr>
        <w:t xml:space="preserve">         3. Об итогах предоставления ежемесячной оперативной информации по всеобучу.</w:t>
      </w:r>
    </w:p>
    <w:p w:rsidR="007C383D" w:rsidRPr="002F042A" w:rsidRDefault="007C383D" w:rsidP="002F04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F042A">
        <w:rPr>
          <w:rFonts w:ascii="Times New Roman" w:hAnsi="Times New Roman"/>
          <w:i/>
          <w:sz w:val="24"/>
          <w:szCs w:val="24"/>
        </w:rPr>
        <w:t>Главный специалист отдела образования Полежаева О.П.</w:t>
      </w:r>
    </w:p>
    <w:p w:rsidR="007C383D" w:rsidRPr="002F042A" w:rsidRDefault="007C383D" w:rsidP="002F04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042A">
        <w:rPr>
          <w:rFonts w:ascii="Times New Roman" w:hAnsi="Times New Roman"/>
          <w:b/>
          <w:sz w:val="24"/>
          <w:szCs w:val="24"/>
        </w:rPr>
        <w:t>11.05-11.15 перерыв</w:t>
      </w:r>
    </w:p>
    <w:p w:rsidR="007C383D" w:rsidRPr="002F042A" w:rsidRDefault="007C383D" w:rsidP="002F04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042A">
        <w:rPr>
          <w:rFonts w:ascii="Times New Roman" w:hAnsi="Times New Roman"/>
          <w:b/>
          <w:sz w:val="24"/>
          <w:szCs w:val="24"/>
        </w:rPr>
        <w:t>11.15-11.30</w:t>
      </w:r>
    </w:p>
    <w:p w:rsidR="007C383D" w:rsidRPr="002F042A" w:rsidRDefault="007C383D" w:rsidP="002F04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42A">
        <w:rPr>
          <w:rFonts w:ascii="Times New Roman" w:hAnsi="Times New Roman"/>
          <w:b/>
          <w:sz w:val="24"/>
          <w:szCs w:val="24"/>
        </w:rPr>
        <w:tab/>
      </w:r>
      <w:r w:rsidRPr="002F042A">
        <w:rPr>
          <w:rFonts w:ascii="Times New Roman" w:hAnsi="Times New Roman"/>
          <w:sz w:val="24"/>
          <w:szCs w:val="24"/>
        </w:rPr>
        <w:t xml:space="preserve">4. О ходе подготовки образовательных учреждений к новому 2015-2016 учебному году. </w:t>
      </w:r>
    </w:p>
    <w:p w:rsidR="007C383D" w:rsidRPr="002F042A" w:rsidRDefault="007C383D" w:rsidP="002F04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F042A">
        <w:rPr>
          <w:rFonts w:ascii="Times New Roman" w:hAnsi="Times New Roman"/>
          <w:i/>
          <w:sz w:val="24"/>
          <w:szCs w:val="24"/>
        </w:rPr>
        <w:t>Начальник отдела образования Кабацура Г.В.</w:t>
      </w:r>
    </w:p>
    <w:p w:rsidR="007C383D" w:rsidRPr="002F042A" w:rsidRDefault="007C383D" w:rsidP="002F04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F042A">
        <w:rPr>
          <w:rFonts w:ascii="Times New Roman" w:hAnsi="Times New Roman"/>
          <w:i/>
          <w:sz w:val="24"/>
          <w:szCs w:val="24"/>
        </w:rPr>
        <w:t xml:space="preserve">Ведущий инженер Шарова Л.А.                                               </w:t>
      </w:r>
    </w:p>
    <w:p w:rsidR="007C383D" w:rsidRPr="002F042A" w:rsidRDefault="007C383D" w:rsidP="002F04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042A">
        <w:rPr>
          <w:rFonts w:ascii="Times New Roman" w:hAnsi="Times New Roman"/>
          <w:b/>
          <w:sz w:val="24"/>
          <w:szCs w:val="24"/>
        </w:rPr>
        <w:t>11.30-11.45</w:t>
      </w:r>
    </w:p>
    <w:p w:rsidR="007C383D" w:rsidRPr="002F042A" w:rsidRDefault="007C383D" w:rsidP="002F04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2F042A">
        <w:rPr>
          <w:rFonts w:ascii="Times New Roman" w:hAnsi="Times New Roman"/>
          <w:sz w:val="24"/>
          <w:szCs w:val="24"/>
        </w:rPr>
        <w:t xml:space="preserve">. О подготовке и проведении мероприятий, посвященных 70-летию Победы в Великой Отечественной войне, участии ОУ в социальных акциях и Параде Победы 9 мая. </w:t>
      </w:r>
    </w:p>
    <w:p w:rsidR="007C383D" w:rsidRPr="002F042A" w:rsidRDefault="007C383D" w:rsidP="002F04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F042A">
        <w:rPr>
          <w:rFonts w:ascii="Times New Roman" w:hAnsi="Times New Roman"/>
          <w:i/>
          <w:sz w:val="24"/>
          <w:szCs w:val="24"/>
        </w:rPr>
        <w:t>Главный специалист отдела образования Завиркина Н.А.</w:t>
      </w:r>
    </w:p>
    <w:p w:rsidR="007C383D" w:rsidRPr="002F042A" w:rsidRDefault="007C383D" w:rsidP="002F04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042A">
        <w:rPr>
          <w:rFonts w:ascii="Times New Roman" w:hAnsi="Times New Roman"/>
          <w:b/>
          <w:sz w:val="24"/>
          <w:szCs w:val="24"/>
        </w:rPr>
        <w:t>11.45-12.00</w:t>
      </w:r>
    </w:p>
    <w:p w:rsidR="007C383D" w:rsidRPr="002F042A" w:rsidRDefault="007C383D" w:rsidP="002F042A">
      <w:pPr>
        <w:outlineLvl w:val="0"/>
        <w:rPr>
          <w:b/>
          <w:sz w:val="24"/>
          <w:szCs w:val="24"/>
        </w:rPr>
      </w:pPr>
      <w:r w:rsidRPr="002F042A">
        <w:rPr>
          <w:rFonts w:ascii="Times New Roman" w:hAnsi="Times New Roman"/>
          <w:sz w:val="24"/>
          <w:szCs w:val="24"/>
        </w:rPr>
        <w:t>Информация</w:t>
      </w:r>
    </w:p>
    <w:p w:rsidR="007C383D" w:rsidRDefault="007C383D" w:rsidP="000A796E">
      <w:pPr>
        <w:jc w:val="both"/>
        <w:rPr>
          <w:b/>
          <w:bCs/>
        </w:rPr>
      </w:pPr>
      <w:r>
        <w:rPr>
          <w:b/>
          <w:bCs/>
        </w:rPr>
        <w:t>ВЫСТУПАЛИ:</w:t>
      </w:r>
    </w:p>
    <w:p w:rsidR="007C383D" w:rsidRPr="001049B8" w:rsidRDefault="007C383D" w:rsidP="001049B8">
      <w:pPr>
        <w:spacing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049B8">
        <w:rPr>
          <w:rFonts w:ascii="Times New Roman" w:hAnsi="Times New Roman"/>
          <w:sz w:val="24"/>
          <w:szCs w:val="24"/>
        </w:rPr>
        <w:t xml:space="preserve">Начальник отдела образования Кабацура Г.В. представила </w:t>
      </w:r>
      <w:r>
        <w:rPr>
          <w:rFonts w:ascii="Times New Roman" w:hAnsi="Times New Roman"/>
          <w:sz w:val="24"/>
          <w:szCs w:val="24"/>
        </w:rPr>
        <w:t>присутствующим повестку совещания.</w:t>
      </w:r>
    </w:p>
    <w:p w:rsidR="007C383D" w:rsidRPr="00D45DD8" w:rsidRDefault="007C383D" w:rsidP="000C33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49B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п.1</w:t>
      </w:r>
      <w:r w:rsidRPr="001049B8">
        <w:rPr>
          <w:rFonts w:ascii="Times New Roman" w:hAnsi="Times New Roman"/>
          <w:sz w:val="24"/>
          <w:szCs w:val="24"/>
        </w:rPr>
        <w:t xml:space="preserve"> </w:t>
      </w:r>
      <w:r w:rsidRPr="000C332C">
        <w:rPr>
          <w:rFonts w:ascii="Times New Roman" w:hAnsi="Times New Roman"/>
          <w:b/>
          <w:sz w:val="24"/>
          <w:szCs w:val="24"/>
        </w:rPr>
        <w:t>«Повышение математической грамотности учащихся»</w:t>
      </w:r>
      <w:r>
        <w:rPr>
          <w:rFonts w:ascii="Times New Roman" w:hAnsi="Times New Roman"/>
          <w:sz w:val="24"/>
          <w:szCs w:val="24"/>
        </w:rPr>
        <w:t xml:space="preserve"> выступила </w:t>
      </w:r>
      <w:r w:rsidRPr="002F042A">
        <w:rPr>
          <w:rFonts w:ascii="Times New Roman" w:hAnsi="Times New Roman"/>
          <w:i/>
          <w:sz w:val="24"/>
          <w:szCs w:val="24"/>
        </w:rPr>
        <w:t xml:space="preserve">Директор МБОУ «Школа № 2 им. Ю.А. Гагарина» </w:t>
      </w:r>
      <w:r w:rsidRPr="008F338C">
        <w:rPr>
          <w:rFonts w:ascii="Times New Roman" w:hAnsi="Times New Roman"/>
          <w:b/>
          <w:i/>
          <w:sz w:val="24"/>
          <w:szCs w:val="24"/>
        </w:rPr>
        <w:t>Ерошкина И.Ю.</w:t>
      </w:r>
      <w:r w:rsidRPr="002F042A">
        <w:rPr>
          <w:rFonts w:ascii="Times New Roman" w:hAnsi="Times New Roman"/>
          <w:i/>
          <w:sz w:val="24"/>
          <w:szCs w:val="24"/>
        </w:rPr>
        <w:t xml:space="preserve"> </w:t>
      </w:r>
      <w:r w:rsidRPr="00D45DD8">
        <w:rPr>
          <w:rFonts w:ascii="Times New Roman" w:hAnsi="Times New Roman"/>
          <w:sz w:val="24"/>
          <w:szCs w:val="24"/>
        </w:rPr>
        <w:t>с проектом мотивации к учебному процессу.</w:t>
      </w:r>
    </w:p>
    <w:p w:rsidR="007C383D" w:rsidRDefault="007C383D" w:rsidP="00D45DD8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D375BC">
        <w:rPr>
          <w:rFonts w:ascii="Times New Roman" w:hAnsi="Times New Roman"/>
          <w:sz w:val="24"/>
          <w:szCs w:val="24"/>
        </w:rPr>
        <w:t xml:space="preserve">-  о </w:t>
      </w:r>
      <w:r>
        <w:rPr>
          <w:rFonts w:ascii="Times New Roman" w:hAnsi="Times New Roman"/>
          <w:sz w:val="24"/>
          <w:szCs w:val="24"/>
        </w:rPr>
        <w:t>целях и задачах;</w:t>
      </w:r>
    </w:p>
    <w:p w:rsidR="007C383D" w:rsidRDefault="007C383D" w:rsidP="00D45DD8">
      <w:pPr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целевой группе;</w:t>
      </w:r>
    </w:p>
    <w:p w:rsidR="007C383D" w:rsidRDefault="007C383D" w:rsidP="00D45DD8">
      <w:pPr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этапы реализации проекта;</w:t>
      </w:r>
    </w:p>
    <w:p w:rsidR="007C383D" w:rsidRDefault="007C383D" w:rsidP="00D45DD8">
      <w:pPr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аналитический этап;</w:t>
      </w:r>
    </w:p>
    <w:p w:rsidR="007C383D" w:rsidRDefault="007C383D" w:rsidP="008F338C">
      <w:pPr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разработческий этап.</w:t>
      </w:r>
    </w:p>
    <w:p w:rsidR="007C383D" w:rsidRDefault="007C383D" w:rsidP="008F338C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7C383D" w:rsidRDefault="007C383D" w:rsidP="008850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338C">
        <w:rPr>
          <w:rFonts w:ascii="Times New Roman" w:hAnsi="Times New Roman"/>
          <w:b/>
          <w:sz w:val="24"/>
          <w:szCs w:val="24"/>
        </w:rPr>
        <w:t>Коршун Е.Г.</w:t>
      </w:r>
      <w:r>
        <w:rPr>
          <w:rFonts w:ascii="Times New Roman" w:hAnsi="Times New Roman"/>
          <w:sz w:val="24"/>
          <w:szCs w:val="24"/>
        </w:rPr>
        <w:t xml:space="preserve"> – директор МКУ «ГИМЦ»: «Игра – это нормально для младшей возрастной группы, для старшей группы нужна другая форма мотивации».</w:t>
      </w:r>
    </w:p>
    <w:p w:rsidR="007C383D" w:rsidRDefault="007C383D" w:rsidP="008850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338C">
        <w:rPr>
          <w:rFonts w:ascii="Times New Roman" w:hAnsi="Times New Roman"/>
          <w:b/>
          <w:sz w:val="24"/>
          <w:szCs w:val="24"/>
        </w:rPr>
        <w:t>Ерошкина И.Ю.</w:t>
      </w:r>
      <w:r>
        <w:rPr>
          <w:rFonts w:ascii="Times New Roman" w:hAnsi="Times New Roman"/>
          <w:sz w:val="24"/>
          <w:szCs w:val="24"/>
        </w:rPr>
        <w:t xml:space="preserve"> - д</w:t>
      </w:r>
      <w:r w:rsidRPr="008F338C">
        <w:rPr>
          <w:rFonts w:ascii="Times New Roman" w:hAnsi="Times New Roman"/>
          <w:sz w:val="24"/>
          <w:szCs w:val="24"/>
        </w:rPr>
        <w:t>иректор МБОУ «Школа № 2 им. Ю.А. Гагарина»</w:t>
      </w:r>
      <w:r>
        <w:rPr>
          <w:rFonts w:ascii="Times New Roman" w:hAnsi="Times New Roman"/>
          <w:sz w:val="24"/>
          <w:szCs w:val="24"/>
        </w:rPr>
        <w:t>: «Я считаю, что игровая форма приемлема и для старшей возрастной группы. Нам хочется отступить от стандартов и с помощью игровой формы достичь новой заинтересованности в предмете «математика». К I полугодию следующего учебного года должна будет появится динамика».</w:t>
      </w:r>
    </w:p>
    <w:p w:rsidR="007C383D" w:rsidRDefault="007C383D" w:rsidP="008850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316">
        <w:rPr>
          <w:rFonts w:ascii="Times New Roman" w:hAnsi="Times New Roman"/>
          <w:b/>
          <w:sz w:val="24"/>
          <w:szCs w:val="24"/>
        </w:rPr>
        <w:t>Кирилина И.В</w:t>
      </w:r>
      <w:r>
        <w:rPr>
          <w:rFonts w:ascii="Times New Roman" w:hAnsi="Times New Roman"/>
          <w:sz w:val="24"/>
          <w:szCs w:val="24"/>
        </w:rPr>
        <w:t>. – директор МБОУ СОШ №4: « Скажите, пожалуйста, есть показатели «включенности» родителей к этим мероприятиям?»</w:t>
      </w:r>
    </w:p>
    <w:p w:rsidR="007C383D" w:rsidRDefault="007C383D" w:rsidP="008850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338C">
        <w:rPr>
          <w:rFonts w:ascii="Times New Roman" w:hAnsi="Times New Roman"/>
          <w:b/>
          <w:sz w:val="24"/>
          <w:szCs w:val="24"/>
        </w:rPr>
        <w:t>Ерошкина И.Ю.</w:t>
      </w:r>
      <w:r>
        <w:rPr>
          <w:rFonts w:ascii="Times New Roman" w:hAnsi="Times New Roman"/>
          <w:sz w:val="24"/>
          <w:szCs w:val="24"/>
        </w:rPr>
        <w:t xml:space="preserve"> - д</w:t>
      </w:r>
      <w:r w:rsidRPr="008F338C">
        <w:rPr>
          <w:rFonts w:ascii="Times New Roman" w:hAnsi="Times New Roman"/>
          <w:sz w:val="24"/>
          <w:szCs w:val="24"/>
        </w:rPr>
        <w:t>иректор МБОУ «Школа № 2 им. Ю.А. Гагарина»</w:t>
      </w:r>
      <w:r>
        <w:rPr>
          <w:rFonts w:ascii="Times New Roman" w:hAnsi="Times New Roman"/>
          <w:sz w:val="24"/>
          <w:szCs w:val="24"/>
        </w:rPr>
        <w:t>: «Да, есть показатели».</w:t>
      </w:r>
    </w:p>
    <w:p w:rsidR="007C383D" w:rsidRDefault="007C383D" w:rsidP="008850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316">
        <w:rPr>
          <w:rFonts w:ascii="Times New Roman" w:hAnsi="Times New Roman"/>
          <w:b/>
          <w:sz w:val="24"/>
          <w:szCs w:val="24"/>
        </w:rPr>
        <w:t>Полежаева О.П.</w:t>
      </w:r>
      <w:r>
        <w:rPr>
          <w:rFonts w:ascii="Times New Roman" w:hAnsi="Times New Roman"/>
          <w:sz w:val="24"/>
          <w:szCs w:val="24"/>
        </w:rPr>
        <w:t xml:space="preserve"> – гл.специалист отдела образования: « Не понятно, почему Вы уходите именно на актуализацию интеллектуальных игр?»</w:t>
      </w:r>
    </w:p>
    <w:p w:rsidR="007C383D" w:rsidRDefault="007C383D" w:rsidP="008850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F338C">
        <w:rPr>
          <w:rFonts w:ascii="Times New Roman" w:hAnsi="Times New Roman"/>
          <w:b/>
          <w:sz w:val="24"/>
          <w:szCs w:val="24"/>
        </w:rPr>
        <w:t>Ерошкина И.Ю.</w:t>
      </w:r>
      <w:r>
        <w:rPr>
          <w:rFonts w:ascii="Times New Roman" w:hAnsi="Times New Roman"/>
          <w:sz w:val="24"/>
          <w:szCs w:val="24"/>
        </w:rPr>
        <w:t xml:space="preserve"> - д</w:t>
      </w:r>
      <w:r w:rsidRPr="008F338C">
        <w:rPr>
          <w:rFonts w:ascii="Times New Roman" w:hAnsi="Times New Roman"/>
          <w:sz w:val="24"/>
          <w:szCs w:val="24"/>
        </w:rPr>
        <w:t>иректор МБОУ «Школа № 2 им. Ю.А. Гагарина»</w:t>
      </w:r>
      <w:r>
        <w:rPr>
          <w:rFonts w:ascii="Times New Roman" w:hAnsi="Times New Roman"/>
          <w:sz w:val="24"/>
          <w:szCs w:val="24"/>
        </w:rPr>
        <w:t>: «Это связано с тем, что мы ждем результата только со сменой формы».</w:t>
      </w:r>
    </w:p>
    <w:p w:rsidR="007C383D" w:rsidRDefault="007C383D" w:rsidP="008850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3065">
        <w:rPr>
          <w:rFonts w:ascii="Times New Roman" w:hAnsi="Times New Roman"/>
          <w:b/>
          <w:sz w:val="24"/>
          <w:szCs w:val="24"/>
        </w:rPr>
        <w:t>Кабацура Г.В.</w:t>
      </w:r>
      <w:r>
        <w:rPr>
          <w:rFonts w:ascii="Times New Roman" w:hAnsi="Times New Roman"/>
          <w:sz w:val="24"/>
          <w:szCs w:val="24"/>
        </w:rPr>
        <w:t xml:space="preserve">  – начальник отдела образования: «Какие Вы сделали выводы по экспертным заключениям? На что направлены проекты?»</w:t>
      </w:r>
    </w:p>
    <w:p w:rsidR="007C383D" w:rsidRDefault="007C383D" w:rsidP="008850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338C">
        <w:rPr>
          <w:rFonts w:ascii="Times New Roman" w:hAnsi="Times New Roman"/>
          <w:b/>
          <w:sz w:val="24"/>
          <w:szCs w:val="24"/>
        </w:rPr>
        <w:t>Ерошкина И.Ю.</w:t>
      </w:r>
      <w:r>
        <w:rPr>
          <w:rFonts w:ascii="Times New Roman" w:hAnsi="Times New Roman"/>
          <w:sz w:val="24"/>
          <w:szCs w:val="24"/>
        </w:rPr>
        <w:t xml:space="preserve"> - д</w:t>
      </w:r>
      <w:r w:rsidRPr="008F338C">
        <w:rPr>
          <w:rFonts w:ascii="Times New Roman" w:hAnsi="Times New Roman"/>
          <w:sz w:val="24"/>
          <w:szCs w:val="24"/>
        </w:rPr>
        <w:t>иректор МБОУ «Школа № 2 им. Ю.А. Гагарина»</w:t>
      </w:r>
      <w:r>
        <w:rPr>
          <w:rFonts w:ascii="Times New Roman" w:hAnsi="Times New Roman"/>
          <w:sz w:val="24"/>
          <w:szCs w:val="24"/>
        </w:rPr>
        <w:t>: «Выводы мы конечно сделали, проходит корректировка проекта для повышения качества».</w:t>
      </w:r>
    </w:p>
    <w:p w:rsidR="007C383D" w:rsidRDefault="007C383D" w:rsidP="008850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3065">
        <w:rPr>
          <w:rFonts w:ascii="Times New Roman" w:hAnsi="Times New Roman"/>
          <w:b/>
          <w:sz w:val="24"/>
          <w:szCs w:val="24"/>
        </w:rPr>
        <w:t>Кабацура Г.В.</w:t>
      </w:r>
      <w:r>
        <w:rPr>
          <w:rFonts w:ascii="Times New Roman" w:hAnsi="Times New Roman"/>
          <w:sz w:val="24"/>
          <w:szCs w:val="24"/>
        </w:rPr>
        <w:t xml:space="preserve">  – начальник отдела образования: « Проекты должны лежать в плоскости муниципальной стратегии. Соглашусь, что 1-ый шаг – мотивация, но должны быть конкретные результаты за 1 –ый, 2-ой и 3-ий годы. Мы должны видеть не только цель, но и результат. Необходимо определить результативную часть, создавать рабочую группу и работать совместно, в одном направлении».</w:t>
      </w:r>
    </w:p>
    <w:p w:rsidR="007C383D" w:rsidRDefault="007C383D" w:rsidP="008850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3D" w:rsidRDefault="007C383D" w:rsidP="0088505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049B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п.2 </w:t>
      </w:r>
      <w:r w:rsidRPr="002F042A">
        <w:rPr>
          <w:rFonts w:ascii="Times New Roman" w:hAnsi="Times New Roman"/>
          <w:sz w:val="24"/>
          <w:szCs w:val="24"/>
        </w:rPr>
        <w:t xml:space="preserve">Презентация инициативного проекта в рамках муниципальной стратегии развития образования </w:t>
      </w:r>
      <w:r w:rsidRPr="00E23BF5">
        <w:rPr>
          <w:rFonts w:ascii="Times New Roman" w:hAnsi="Times New Roman"/>
          <w:b/>
          <w:sz w:val="24"/>
          <w:szCs w:val="24"/>
        </w:rPr>
        <w:t>«Преемственность поколений, организация школы наставничества»</w:t>
      </w:r>
      <w:r w:rsidRPr="002F042A">
        <w:rPr>
          <w:rFonts w:ascii="Times New Roman" w:hAnsi="Times New Roman"/>
          <w:sz w:val="24"/>
          <w:szCs w:val="24"/>
        </w:rPr>
        <w:t xml:space="preserve"> и первые шаги в его реализации</w:t>
      </w:r>
      <w:r>
        <w:rPr>
          <w:rFonts w:ascii="Times New Roman" w:hAnsi="Times New Roman"/>
          <w:sz w:val="24"/>
          <w:szCs w:val="24"/>
        </w:rPr>
        <w:t xml:space="preserve"> выступила </w:t>
      </w:r>
      <w:r w:rsidRPr="002F042A">
        <w:rPr>
          <w:rFonts w:ascii="Times New Roman" w:hAnsi="Times New Roman"/>
          <w:i/>
          <w:sz w:val="24"/>
          <w:szCs w:val="24"/>
        </w:rPr>
        <w:t>Директор МБОУ</w:t>
      </w:r>
      <w:r>
        <w:rPr>
          <w:rFonts w:ascii="Times New Roman" w:hAnsi="Times New Roman"/>
          <w:i/>
          <w:sz w:val="24"/>
          <w:szCs w:val="24"/>
        </w:rPr>
        <w:t xml:space="preserve"> СОШ №9</w:t>
      </w:r>
      <w:r w:rsidRPr="007D3B56">
        <w:rPr>
          <w:rFonts w:ascii="Times New Roman" w:hAnsi="Times New Roman"/>
          <w:b/>
          <w:i/>
          <w:sz w:val="24"/>
          <w:szCs w:val="24"/>
        </w:rPr>
        <w:t>Шведюк В.Г.</w:t>
      </w:r>
    </w:p>
    <w:p w:rsidR="007C383D" w:rsidRDefault="007C383D" w:rsidP="00E23BF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 кадровом составе;</w:t>
      </w:r>
    </w:p>
    <w:p w:rsidR="007C383D" w:rsidRDefault="007C383D" w:rsidP="00E23BF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проблемах кадрового оснащения, о подготовке;</w:t>
      </w:r>
    </w:p>
    <w:p w:rsidR="007C383D" w:rsidRDefault="007C383D" w:rsidP="00E23BF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цели проекта;</w:t>
      </w:r>
    </w:p>
    <w:p w:rsidR="007C383D" w:rsidRDefault="007C383D" w:rsidP="00E23BF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задачах, проектной идеи;</w:t>
      </w:r>
    </w:p>
    <w:p w:rsidR="007C383D" w:rsidRDefault="007C383D" w:rsidP="00E23BF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сроках и этапах реализации проекта;</w:t>
      </w:r>
    </w:p>
    <w:p w:rsidR="007C383D" w:rsidRDefault="007C383D" w:rsidP="00E23BF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системе методического и психологического сопровождения молодых специалистов;</w:t>
      </w:r>
    </w:p>
    <w:p w:rsidR="007C383D" w:rsidRDefault="007C383D" w:rsidP="00E23BF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методических семинарах, психологических консультациях;</w:t>
      </w:r>
    </w:p>
    <w:p w:rsidR="007C383D" w:rsidRDefault="007C383D" w:rsidP="00E23BF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сетевом взаимодействии;</w:t>
      </w:r>
    </w:p>
    <w:p w:rsidR="007C383D" w:rsidRDefault="007C383D" w:rsidP="005B0CC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результатах, ожидаемых от проекта;</w:t>
      </w:r>
    </w:p>
    <w:p w:rsidR="007C383D" w:rsidRDefault="007C383D" w:rsidP="005B0CC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критериях и индикаторах реализации проекта;</w:t>
      </w:r>
    </w:p>
    <w:p w:rsidR="007C383D" w:rsidRDefault="007C383D" w:rsidP="005B0CC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возможных рисках.</w:t>
      </w:r>
    </w:p>
    <w:p w:rsidR="007C383D" w:rsidRDefault="007C383D" w:rsidP="007D3B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338C">
        <w:rPr>
          <w:rFonts w:ascii="Times New Roman" w:hAnsi="Times New Roman"/>
          <w:b/>
          <w:sz w:val="24"/>
          <w:szCs w:val="24"/>
        </w:rPr>
        <w:t>Коршун Е.Г.</w:t>
      </w:r>
      <w:r>
        <w:rPr>
          <w:rFonts w:ascii="Times New Roman" w:hAnsi="Times New Roman"/>
          <w:sz w:val="24"/>
          <w:szCs w:val="24"/>
        </w:rPr>
        <w:t xml:space="preserve"> – директор МКУ «ГИМЦ»: «Могут другие школы участвовать в «школе молодого специалиста»?</w:t>
      </w:r>
    </w:p>
    <w:p w:rsidR="007C383D" w:rsidRDefault="007C383D" w:rsidP="007D3B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3747">
        <w:rPr>
          <w:rFonts w:ascii="Times New Roman" w:hAnsi="Times New Roman"/>
          <w:b/>
          <w:sz w:val="24"/>
          <w:szCs w:val="24"/>
        </w:rPr>
        <w:t>Шведюк В.Г.</w:t>
      </w:r>
      <w:r>
        <w:rPr>
          <w:rFonts w:ascii="Times New Roman" w:hAnsi="Times New Roman"/>
          <w:sz w:val="24"/>
          <w:szCs w:val="24"/>
        </w:rPr>
        <w:t xml:space="preserve"> – директор МБОУ СОШ №9: «Да, это возможно, но позже, так как сейчас мы на стадии определения необходимых задач, корректировке. В мае 2015 года планируем день открытых дверей».</w:t>
      </w:r>
    </w:p>
    <w:p w:rsidR="007C383D" w:rsidRDefault="007C383D" w:rsidP="007D3B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316">
        <w:rPr>
          <w:rFonts w:ascii="Times New Roman" w:hAnsi="Times New Roman"/>
          <w:b/>
          <w:sz w:val="24"/>
          <w:szCs w:val="24"/>
        </w:rPr>
        <w:t>Кирилина И.В</w:t>
      </w:r>
      <w:r>
        <w:rPr>
          <w:rFonts w:ascii="Times New Roman" w:hAnsi="Times New Roman"/>
          <w:sz w:val="24"/>
          <w:szCs w:val="24"/>
        </w:rPr>
        <w:t>. – директор МБОУ СОШ №4: «Необходимо создать группу молодых специалистов по всему городу, от всех образовательных учреждений».</w:t>
      </w:r>
    </w:p>
    <w:p w:rsidR="007C383D" w:rsidRDefault="007C383D" w:rsidP="007D3B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3747">
        <w:rPr>
          <w:rFonts w:ascii="Times New Roman" w:hAnsi="Times New Roman"/>
          <w:b/>
          <w:sz w:val="24"/>
          <w:szCs w:val="24"/>
        </w:rPr>
        <w:t>Шведюк В.Г.</w:t>
      </w:r>
      <w:r>
        <w:rPr>
          <w:rFonts w:ascii="Times New Roman" w:hAnsi="Times New Roman"/>
          <w:sz w:val="24"/>
          <w:szCs w:val="24"/>
        </w:rPr>
        <w:t xml:space="preserve"> – директор МБОУ СОШ №9: « Пока мы только на стадии зарождения этого проекта».</w:t>
      </w:r>
    </w:p>
    <w:p w:rsidR="007C383D" w:rsidRDefault="007C383D" w:rsidP="007D3B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338C">
        <w:rPr>
          <w:rFonts w:ascii="Times New Roman" w:hAnsi="Times New Roman"/>
          <w:b/>
          <w:sz w:val="24"/>
          <w:szCs w:val="24"/>
        </w:rPr>
        <w:t>Коршун Е.Г.</w:t>
      </w:r>
      <w:r>
        <w:rPr>
          <w:rFonts w:ascii="Times New Roman" w:hAnsi="Times New Roman"/>
          <w:sz w:val="24"/>
          <w:szCs w:val="24"/>
        </w:rPr>
        <w:t xml:space="preserve"> – директор МКУ «ГИМЦ»: «Вы молодцы, хороший проект, так как на самом деле «КАДРЫ решают всё!»</w:t>
      </w:r>
    </w:p>
    <w:p w:rsidR="007C383D" w:rsidRDefault="007C383D" w:rsidP="007D3B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564">
        <w:rPr>
          <w:rFonts w:ascii="Times New Roman" w:hAnsi="Times New Roman"/>
          <w:b/>
          <w:sz w:val="24"/>
          <w:szCs w:val="24"/>
        </w:rPr>
        <w:t>Подобедов Г.П.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53564">
        <w:rPr>
          <w:rFonts w:ascii="Times New Roman" w:hAnsi="Times New Roman"/>
          <w:sz w:val="24"/>
          <w:szCs w:val="24"/>
        </w:rPr>
        <w:t>старший методист МАОУ гимназия №10</w:t>
      </w:r>
      <w:r>
        <w:rPr>
          <w:rFonts w:ascii="Times New Roman" w:hAnsi="Times New Roman"/>
          <w:sz w:val="24"/>
          <w:szCs w:val="24"/>
        </w:rPr>
        <w:t>: «Я поддерживаю, это хорошая идея, школа наставничества необходима».</w:t>
      </w:r>
    </w:p>
    <w:p w:rsidR="007C383D" w:rsidRDefault="007C383D" w:rsidP="007D3B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3065">
        <w:rPr>
          <w:rFonts w:ascii="Times New Roman" w:hAnsi="Times New Roman"/>
          <w:b/>
          <w:sz w:val="24"/>
          <w:szCs w:val="24"/>
        </w:rPr>
        <w:t>Кабацура Г.В.</w:t>
      </w:r>
      <w:r>
        <w:rPr>
          <w:rFonts w:ascii="Times New Roman" w:hAnsi="Times New Roman"/>
          <w:sz w:val="24"/>
          <w:szCs w:val="24"/>
        </w:rPr>
        <w:t xml:space="preserve">  – начальник отдела образования: «Если нужна будет помощь, то мы всегда готовы помочь. Для информации: 14,15 апреля 2015 года ИПК будет проводить смотр проектов».</w:t>
      </w:r>
    </w:p>
    <w:p w:rsidR="007C383D" w:rsidRDefault="007C383D" w:rsidP="007D3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</w:p>
    <w:p w:rsidR="007C383D" w:rsidRDefault="007C383D" w:rsidP="00536F4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проектов должно быть КАЧЕСТВО».</w:t>
      </w:r>
    </w:p>
    <w:p w:rsidR="007C383D" w:rsidRDefault="007C383D" w:rsidP="00536F4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проекте «Школа наставничества» должны принимать все ОУ.</w:t>
      </w:r>
    </w:p>
    <w:p w:rsidR="007C383D" w:rsidRDefault="007C383D" w:rsidP="007D3B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3D" w:rsidRDefault="007C383D" w:rsidP="007D3B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49B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п.3 </w:t>
      </w:r>
      <w:r w:rsidRPr="002F042A">
        <w:rPr>
          <w:rFonts w:ascii="Times New Roman" w:hAnsi="Times New Roman"/>
          <w:sz w:val="24"/>
          <w:szCs w:val="24"/>
        </w:rPr>
        <w:t>Об итогах предоставления ежемесячной оперативной информации по всеобучу</w:t>
      </w:r>
      <w:r w:rsidRPr="00B0527F">
        <w:rPr>
          <w:rFonts w:ascii="Times New Roman" w:hAnsi="Times New Roman"/>
          <w:b/>
          <w:sz w:val="24"/>
          <w:szCs w:val="24"/>
        </w:rPr>
        <w:t xml:space="preserve"> </w:t>
      </w:r>
      <w:r w:rsidRPr="00B0527F">
        <w:rPr>
          <w:rFonts w:ascii="Times New Roman" w:hAnsi="Times New Roman"/>
          <w:sz w:val="24"/>
          <w:szCs w:val="24"/>
        </w:rPr>
        <w:t>выступила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главный специалист отдела образования</w:t>
      </w:r>
      <w:r w:rsidRPr="00B052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B0527F">
        <w:rPr>
          <w:rFonts w:ascii="Times New Roman" w:hAnsi="Times New Roman"/>
          <w:b/>
          <w:sz w:val="24"/>
          <w:szCs w:val="24"/>
        </w:rPr>
        <w:t>Полежаева О.П.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C383D" w:rsidRDefault="007C383D" w:rsidP="00D1628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1628B">
        <w:rPr>
          <w:rFonts w:ascii="Times New Roman" w:hAnsi="Times New Roman"/>
          <w:sz w:val="24"/>
          <w:szCs w:val="24"/>
        </w:rPr>
        <w:t xml:space="preserve"> - о ежемесячной оперативной информации</w:t>
      </w:r>
      <w:r>
        <w:rPr>
          <w:rFonts w:ascii="Times New Roman" w:hAnsi="Times New Roman"/>
          <w:sz w:val="24"/>
          <w:szCs w:val="24"/>
        </w:rPr>
        <w:t xml:space="preserve"> (мониторинг)</w:t>
      </w:r>
      <w:r w:rsidRPr="00D1628B">
        <w:rPr>
          <w:rFonts w:ascii="Times New Roman" w:hAnsi="Times New Roman"/>
          <w:sz w:val="24"/>
          <w:szCs w:val="24"/>
        </w:rPr>
        <w:t>;</w:t>
      </w:r>
    </w:p>
    <w:p w:rsidR="007C383D" w:rsidRDefault="007C383D" w:rsidP="00D1628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 внеурочной занятости учащихся.</w:t>
      </w:r>
    </w:p>
    <w:p w:rsidR="007C383D" w:rsidRDefault="007C383D" w:rsidP="00D162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3065">
        <w:rPr>
          <w:rFonts w:ascii="Times New Roman" w:hAnsi="Times New Roman"/>
          <w:b/>
          <w:sz w:val="24"/>
          <w:szCs w:val="24"/>
        </w:rPr>
        <w:t>Кабацура Г.В.</w:t>
      </w:r>
      <w:r>
        <w:rPr>
          <w:rFonts w:ascii="Times New Roman" w:hAnsi="Times New Roman"/>
          <w:sz w:val="24"/>
          <w:szCs w:val="24"/>
        </w:rPr>
        <w:t xml:space="preserve">  – начальник отдела образования: « Наша задача, чтобы у ребенка не было свободного времени, для того, чтобы совершать противоправные действия».</w:t>
      </w:r>
    </w:p>
    <w:p w:rsidR="007C383D" w:rsidRDefault="007C383D" w:rsidP="00D162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</w:p>
    <w:p w:rsidR="007C383D" w:rsidRDefault="007C383D" w:rsidP="00536F4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апреля 2015года отчет «По всеобучу» необходимо подавать в сканированном варианте за подписью руководителя главному специалисту отдела образования Полежаевой О.П.</w:t>
      </w:r>
    </w:p>
    <w:p w:rsidR="007C383D" w:rsidRDefault="007C383D" w:rsidP="00536F4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 заинтересовывать учащихся, поставленных на внутренний учет школы, к участию  в различных мероприятиях, посещению кружков и секций.</w:t>
      </w:r>
    </w:p>
    <w:p w:rsidR="007C383D" w:rsidRDefault="007C383D" w:rsidP="00D162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3D" w:rsidRDefault="007C383D" w:rsidP="00D162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49B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п.4 </w:t>
      </w:r>
      <w:r w:rsidRPr="002F042A">
        <w:rPr>
          <w:rFonts w:ascii="Times New Roman" w:hAnsi="Times New Roman"/>
          <w:sz w:val="24"/>
          <w:szCs w:val="24"/>
        </w:rPr>
        <w:t xml:space="preserve">О ходе подготовки образовательных учреждений к </w:t>
      </w:r>
      <w:r>
        <w:rPr>
          <w:rFonts w:ascii="Times New Roman" w:hAnsi="Times New Roman"/>
          <w:sz w:val="24"/>
          <w:szCs w:val="24"/>
        </w:rPr>
        <w:t xml:space="preserve">новому 2015-2016 учебному году выступила ведущий инженер отдела образования </w:t>
      </w:r>
      <w:r w:rsidRPr="002A472A">
        <w:rPr>
          <w:rFonts w:ascii="Times New Roman" w:hAnsi="Times New Roman"/>
          <w:b/>
          <w:sz w:val="24"/>
          <w:szCs w:val="24"/>
        </w:rPr>
        <w:t>Шарова Л.А.</w:t>
      </w:r>
    </w:p>
    <w:p w:rsidR="007C383D" w:rsidRDefault="007C383D" w:rsidP="002A472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A472A">
        <w:rPr>
          <w:rFonts w:ascii="Times New Roman" w:hAnsi="Times New Roman"/>
          <w:sz w:val="24"/>
          <w:szCs w:val="24"/>
        </w:rPr>
        <w:t>- о лицензировании медицинских кабинетов</w:t>
      </w:r>
    </w:p>
    <w:p w:rsidR="007C383D" w:rsidRDefault="007C383D" w:rsidP="002A47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3065">
        <w:rPr>
          <w:rFonts w:ascii="Times New Roman" w:hAnsi="Times New Roman"/>
          <w:b/>
          <w:sz w:val="24"/>
          <w:szCs w:val="24"/>
        </w:rPr>
        <w:t>Кабацура Г.В.</w:t>
      </w:r>
      <w:r>
        <w:rPr>
          <w:rFonts w:ascii="Times New Roman" w:hAnsi="Times New Roman"/>
          <w:sz w:val="24"/>
          <w:szCs w:val="24"/>
        </w:rPr>
        <w:t xml:space="preserve">  – начальник отдела образования: « Коллеги, необходимо активизироваться в этом вопросе».</w:t>
      </w:r>
    </w:p>
    <w:p w:rsidR="007C383D" w:rsidRDefault="007C383D" w:rsidP="002A47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338C">
        <w:rPr>
          <w:rFonts w:ascii="Times New Roman" w:hAnsi="Times New Roman"/>
          <w:b/>
          <w:sz w:val="24"/>
          <w:szCs w:val="24"/>
        </w:rPr>
        <w:t>Ерошкина И.Ю.</w:t>
      </w:r>
      <w:r>
        <w:rPr>
          <w:rFonts w:ascii="Times New Roman" w:hAnsi="Times New Roman"/>
          <w:sz w:val="24"/>
          <w:szCs w:val="24"/>
        </w:rPr>
        <w:t xml:space="preserve"> - д</w:t>
      </w:r>
      <w:r w:rsidRPr="008F338C">
        <w:rPr>
          <w:rFonts w:ascii="Times New Roman" w:hAnsi="Times New Roman"/>
          <w:sz w:val="24"/>
          <w:szCs w:val="24"/>
        </w:rPr>
        <w:t>иректор МБОУ «Школа № 2 им. Ю.А. Гагарина»</w:t>
      </w:r>
      <w:r>
        <w:rPr>
          <w:rFonts w:ascii="Times New Roman" w:hAnsi="Times New Roman"/>
          <w:sz w:val="24"/>
          <w:szCs w:val="24"/>
        </w:rPr>
        <w:t>: «Вся проблема в недостаточном финансировании».</w:t>
      </w:r>
    </w:p>
    <w:p w:rsidR="007C383D" w:rsidRDefault="007C383D" w:rsidP="002A47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704D">
        <w:rPr>
          <w:rFonts w:ascii="Times New Roman" w:hAnsi="Times New Roman"/>
          <w:b/>
          <w:sz w:val="24"/>
          <w:szCs w:val="24"/>
        </w:rPr>
        <w:t>Васильева С.Д.</w:t>
      </w:r>
      <w:r>
        <w:rPr>
          <w:rFonts w:ascii="Times New Roman" w:hAnsi="Times New Roman"/>
          <w:sz w:val="24"/>
          <w:szCs w:val="24"/>
        </w:rPr>
        <w:t xml:space="preserve"> – заведующая МБДОУ д/с 5: «Ещё проблема в том, что медицинские работники должны быть обучены».</w:t>
      </w:r>
    </w:p>
    <w:p w:rsidR="007C383D" w:rsidRDefault="007C383D" w:rsidP="002A47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704D">
        <w:rPr>
          <w:rFonts w:ascii="Times New Roman" w:hAnsi="Times New Roman"/>
          <w:b/>
          <w:sz w:val="24"/>
          <w:szCs w:val="24"/>
        </w:rPr>
        <w:t>Шиверновская Л.В.</w:t>
      </w:r>
      <w:r>
        <w:rPr>
          <w:rFonts w:ascii="Times New Roman" w:hAnsi="Times New Roman"/>
          <w:sz w:val="24"/>
          <w:szCs w:val="24"/>
        </w:rPr>
        <w:t xml:space="preserve"> – директор МБОУ СОШ №5: «Перечень оборудования не соответствует требованиям проверяющих органов».</w:t>
      </w:r>
    </w:p>
    <w:p w:rsidR="007C383D" w:rsidRDefault="007C383D" w:rsidP="002A47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3065">
        <w:rPr>
          <w:rFonts w:ascii="Times New Roman" w:hAnsi="Times New Roman"/>
          <w:b/>
          <w:sz w:val="24"/>
          <w:szCs w:val="24"/>
        </w:rPr>
        <w:t>Кабацура Г.В.</w:t>
      </w:r>
      <w:r>
        <w:rPr>
          <w:rFonts w:ascii="Times New Roman" w:hAnsi="Times New Roman"/>
          <w:sz w:val="24"/>
          <w:szCs w:val="24"/>
        </w:rPr>
        <w:t xml:space="preserve">  – начальник отдела образования: «Готовьте свои вопросы, будем инициировать встречу с главным врачом Кеушем В.М.».</w:t>
      </w:r>
    </w:p>
    <w:p w:rsidR="007C383D" w:rsidRDefault="007C383D" w:rsidP="002A47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3D" w:rsidRDefault="007C383D" w:rsidP="002A47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1.Активизировать работу по лицензированию медицинских кабинетов.</w:t>
      </w:r>
    </w:p>
    <w:p w:rsidR="007C383D" w:rsidRDefault="007C383D" w:rsidP="009636B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2.Инициировать встречу с главным врачом Кеушем В.М.</w:t>
      </w:r>
    </w:p>
    <w:p w:rsidR="007C383D" w:rsidRDefault="007C383D" w:rsidP="00CB0D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C383D" w:rsidRDefault="007C383D" w:rsidP="00CB0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краевой программе «Создание безопасных и комфортных условий функционирования объектов муниципальной собственности, развитие муниципальных учреждений»  выступила </w:t>
      </w:r>
      <w:r w:rsidRPr="002A472A">
        <w:rPr>
          <w:rFonts w:ascii="Times New Roman" w:hAnsi="Times New Roman"/>
          <w:b/>
          <w:sz w:val="24"/>
          <w:szCs w:val="24"/>
        </w:rPr>
        <w:t>Шарова Л.А.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CB0D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ведущий инженер отдела образования: «Просьба к руководителям, о необходимости пересмотреть перспективные планы».</w:t>
      </w:r>
    </w:p>
    <w:p w:rsidR="007C383D" w:rsidRDefault="007C383D" w:rsidP="006E71B0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6E71B0">
        <w:rPr>
          <w:rFonts w:ascii="Times New Roman" w:hAnsi="Times New Roman"/>
          <w:b/>
          <w:sz w:val="24"/>
          <w:szCs w:val="24"/>
        </w:rPr>
        <w:t xml:space="preserve">Мицкевич В.В. – </w:t>
      </w:r>
      <w:r w:rsidRPr="006E71B0">
        <w:rPr>
          <w:rFonts w:ascii="Times New Roman" w:hAnsi="Times New Roman"/>
          <w:sz w:val="24"/>
          <w:szCs w:val="24"/>
        </w:rPr>
        <w:t xml:space="preserve">директор МКОУ О(С)ОШ № 1: « </w:t>
      </w:r>
      <w:r>
        <w:rPr>
          <w:rFonts w:ascii="Times New Roman" w:hAnsi="Times New Roman"/>
          <w:sz w:val="24"/>
          <w:szCs w:val="24"/>
        </w:rPr>
        <w:t>Нас не устраивает качество услуг по промывке и опрессовке в прошлом году, поэтому обращаю Ваше внимание на эту проблему».</w:t>
      </w:r>
    </w:p>
    <w:p w:rsidR="007C383D" w:rsidRDefault="007C383D" w:rsidP="006E71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3065">
        <w:rPr>
          <w:rFonts w:ascii="Times New Roman" w:hAnsi="Times New Roman"/>
          <w:b/>
          <w:sz w:val="24"/>
          <w:szCs w:val="24"/>
        </w:rPr>
        <w:t>Кабацура Г.В.</w:t>
      </w:r>
      <w:r>
        <w:rPr>
          <w:rFonts w:ascii="Times New Roman" w:hAnsi="Times New Roman"/>
          <w:sz w:val="24"/>
          <w:szCs w:val="24"/>
        </w:rPr>
        <w:t xml:space="preserve">  – начальник отдела образования: « Предлагаю подготовить письмо в Финансовое управление администрации города Дивногорска о необходимости в дополнительном финансировании. Состоялась корректировка бюджета, поэтому прошу начинать конкурсные процедуры. 01 апреля 2015 года в 14.30 приглашаем всех  на заседание муниципального штаба, для решения необходимых вопросов по представлениям проверяющих органов».</w:t>
      </w:r>
    </w:p>
    <w:p w:rsidR="007C383D" w:rsidRPr="006E71B0" w:rsidRDefault="007C383D" w:rsidP="006E71B0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C383D" w:rsidRPr="00366164" w:rsidRDefault="007C383D" w:rsidP="00CB0D9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049B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п.5 </w:t>
      </w:r>
      <w:r w:rsidRPr="002F042A">
        <w:rPr>
          <w:rFonts w:ascii="Times New Roman" w:hAnsi="Times New Roman"/>
          <w:sz w:val="24"/>
          <w:szCs w:val="24"/>
        </w:rPr>
        <w:t xml:space="preserve">О подготовке и проведении мероприятий, посвященных </w:t>
      </w:r>
      <w:r w:rsidRPr="005D699B">
        <w:rPr>
          <w:rFonts w:ascii="Times New Roman" w:hAnsi="Times New Roman"/>
          <w:b/>
          <w:sz w:val="24"/>
          <w:szCs w:val="24"/>
        </w:rPr>
        <w:t>70-летию Победы в Великой Отечественной войне</w:t>
      </w:r>
      <w:r w:rsidRPr="002F042A">
        <w:rPr>
          <w:rFonts w:ascii="Times New Roman" w:hAnsi="Times New Roman"/>
          <w:sz w:val="24"/>
          <w:szCs w:val="24"/>
        </w:rPr>
        <w:t xml:space="preserve">, участии ОУ в социальных акциях и </w:t>
      </w:r>
      <w:r w:rsidRPr="005D699B">
        <w:rPr>
          <w:rFonts w:ascii="Times New Roman" w:hAnsi="Times New Roman"/>
          <w:b/>
          <w:sz w:val="24"/>
          <w:szCs w:val="24"/>
        </w:rPr>
        <w:t>Параде Победы 9 мая</w:t>
      </w:r>
      <w:r>
        <w:rPr>
          <w:rFonts w:ascii="Times New Roman" w:hAnsi="Times New Roman"/>
          <w:sz w:val="24"/>
          <w:szCs w:val="24"/>
        </w:rPr>
        <w:t xml:space="preserve"> выступила </w:t>
      </w:r>
      <w:r w:rsidRPr="00366164">
        <w:rPr>
          <w:rFonts w:ascii="Times New Roman" w:hAnsi="Times New Roman"/>
          <w:i/>
          <w:sz w:val="24"/>
          <w:szCs w:val="24"/>
        </w:rPr>
        <w:t xml:space="preserve">главный специалист отдела образования </w:t>
      </w:r>
      <w:r w:rsidRPr="00366164">
        <w:rPr>
          <w:rFonts w:ascii="Times New Roman" w:hAnsi="Times New Roman"/>
          <w:b/>
          <w:i/>
          <w:sz w:val="24"/>
          <w:szCs w:val="24"/>
        </w:rPr>
        <w:t>Завиркина Н.А.</w:t>
      </w:r>
    </w:p>
    <w:p w:rsidR="007C383D" w:rsidRDefault="007C383D" w:rsidP="005D699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D699B">
        <w:rPr>
          <w:rFonts w:ascii="Times New Roman" w:hAnsi="Times New Roman"/>
          <w:sz w:val="24"/>
          <w:szCs w:val="24"/>
        </w:rPr>
        <w:t>- об участии в параде;</w:t>
      </w:r>
    </w:p>
    <w:p w:rsidR="007C383D" w:rsidRDefault="007C383D" w:rsidP="005D699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акциях «Вахта памяти», «Народная победа»</w:t>
      </w:r>
    </w:p>
    <w:p w:rsidR="007C383D" w:rsidRDefault="007C383D" w:rsidP="005D69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3065">
        <w:rPr>
          <w:rFonts w:ascii="Times New Roman" w:hAnsi="Times New Roman"/>
          <w:b/>
          <w:sz w:val="24"/>
          <w:szCs w:val="24"/>
        </w:rPr>
        <w:t>Кабацура Г.В.</w:t>
      </w:r>
      <w:r>
        <w:rPr>
          <w:rFonts w:ascii="Times New Roman" w:hAnsi="Times New Roman"/>
          <w:sz w:val="24"/>
          <w:szCs w:val="24"/>
        </w:rPr>
        <w:t xml:space="preserve">  – начальник отдела образования: « Руководителей прошу определиться, где будет формироваться Ваша колонна от образовательного учреждения. Оформление колонны обязательно. Подготовьтесь к возложению цветов. Цветы готовим самостоятельно. Приказы о проведении мероприятия получите на следующей неделе. Вся информация об акциях есть на сайте Министерства образования и науки Красноярского края </w:t>
      </w:r>
      <w:hyperlink r:id="rId5" w:history="1">
        <w:r w:rsidRPr="00482880">
          <w:rPr>
            <w:rStyle w:val="Hyperlink"/>
            <w:rFonts w:ascii="Times New Roman" w:hAnsi="Times New Roman"/>
            <w:sz w:val="24"/>
            <w:szCs w:val="24"/>
          </w:rPr>
          <w:t>http://krao.ru/»</w:t>
        </w:r>
      </w:hyperlink>
    </w:p>
    <w:p w:rsidR="007C383D" w:rsidRDefault="007C383D" w:rsidP="005D69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3065">
        <w:rPr>
          <w:rFonts w:ascii="Times New Roman" w:hAnsi="Times New Roman"/>
          <w:b/>
          <w:sz w:val="24"/>
          <w:szCs w:val="24"/>
        </w:rPr>
        <w:t>Кабацура Г.В.</w:t>
      </w:r>
      <w:r>
        <w:rPr>
          <w:rFonts w:ascii="Times New Roman" w:hAnsi="Times New Roman"/>
          <w:sz w:val="24"/>
          <w:szCs w:val="24"/>
        </w:rPr>
        <w:t xml:space="preserve">  – начальник отдела образования: « Для проведения акции «Сирень Победы» хочу уточнить есть ли у нас саженцы сирени?»</w:t>
      </w:r>
    </w:p>
    <w:p w:rsidR="007C383D" w:rsidRPr="00E74FD4" w:rsidRDefault="007C383D" w:rsidP="000D7F57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05414E">
        <w:rPr>
          <w:rFonts w:ascii="Times New Roman" w:hAnsi="Times New Roman"/>
          <w:b/>
          <w:sz w:val="24"/>
          <w:szCs w:val="24"/>
        </w:rPr>
        <w:t>Константинова Л.П.</w:t>
      </w:r>
      <w:r w:rsidRPr="00E74FD4">
        <w:rPr>
          <w:rFonts w:ascii="Times New Roman" w:hAnsi="Times New Roman"/>
          <w:b/>
          <w:sz w:val="24"/>
          <w:szCs w:val="24"/>
        </w:rPr>
        <w:t xml:space="preserve"> </w:t>
      </w:r>
      <w:r w:rsidRPr="00E74FD4">
        <w:rPr>
          <w:rFonts w:ascii="Times New Roman" w:hAnsi="Times New Roman"/>
          <w:sz w:val="24"/>
          <w:szCs w:val="24"/>
        </w:rPr>
        <w:t>– зам. директора  МБОУ ДОД "ДЭБС"</w:t>
      </w:r>
      <w:r>
        <w:rPr>
          <w:rFonts w:ascii="Times New Roman" w:hAnsi="Times New Roman"/>
          <w:sz w:val="24"/>
          <w:szCs w:val="24"/>
        </w:rPr>
        <w:t>: « Да есть, но немного».</w:t>
      </w:r>
    </w:p>
    <w:p w:rsidR="007C383D" w:rsidRDefault="007C383D" w:rsidP="005D69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3D" w:rsidRDefault="007C383D" w:rsidP="005D69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</w:p>
    <w:p w:rsidR="007C383D" w:rsidRDefault="007C383D" w:rsidP="005D69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Координатор по акции «Вахта памяти»  - Завиркина Н.А. – гл.специалист отдела образования.</w:t>
      </w:r>
    </w:p>
    <w:p w:rsidR="007C383D" w:rsidRDefault="007C383D" w:rsidP="005D69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Информацию о сборе колонны от ОУ предоставить Завиркиной Н.А. в срок до </w:t>
      </w:r>
      <w:r w:rsidRPr="00CC4358">
        <w:rPr>
          <w:rFonts w:ascii="Times New Roman" w:hAnsi="Times New Roman"/>
          <w:sz w:val="24"/>
          <w:szCs w:val="24"/>
          <w:u w:val="single"/>
        </w:rPr>
        <w:t>03.04.2015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7C383D" w:rsidRDefault="007C383D" w:rsidP="005D69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Координатор по акции «Стена памяти» - Меньших С.М. – директор МБОУ ДОД «ДДТ»</w:t>
      </w:r>
    </w:p>
    <w:p w:rsidR="007C383D" w:rsidRDefault="007C383D" w:rsidP="005D69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3D" w:rsidRPr="005D699B" w:rsidRDefault="007C383D" w:rsidP="005D69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от руководителей не поступило.</w:t>
      </w:r>
    </w:p>
    <w:p w:rsidR="007C383D" w:rsidRPr="005D699B" w:rsidRDefault="007C383D" w:rsidP="005D699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383D" w:rsidRPr="00CB0D9A" w:rsidRDefault="007C383D" w:rsidP="00CB0D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3D" w:rsidRDefault="007C383D" w:rsidP="00CB0D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C383D" w:rsidRPr="002A472A" w:rsidRDefault="007C383D" w:rsidP="00CB0D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3D" w:rsidRDefault="007C383D" w:rsidP="00D162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3D" w:rsidRPr="00D1628B" w:rsidRDefault="007C383D" w:rsidP="00D162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3D" w:rsidRPr="00690316" w:rsidRDefault="007C383D" w:rsidP="008850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3D" w:rsidRDefault="007C383D" w:rsidP="001B3D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383D" w:rsidRDefault="007C383D" w:rsidP="001B3D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383D" w:rsidRDefault="007C383D" w:rsidP="001B3D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383D" w:rsidRPr="00384F84" w:rsidRDefault="007C383D" w:rsidP="008348F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D58F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</w:t>
      </w:r>
    </w:p>
    <w:p w:rsidR="007C383D" w:rsidRDefault="007C383D" w:rsidP="00D63FA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383D" w:rsidRDefault="007C383D" w:rsidP="00D02DFC">
      <w:pPr>
        <w:ind w:left="360" w:hanging="360"/>
        <w:outlineLvl w:val="0"/>
        <w:rPr>
          <w:rFonts w:ascii="Times New Roman" w:hAnsi="Times New Roman"/>
          <w:sz w:val="24"/>
          <w:szCs w:val="24"/>
        </w:rPr>
      </w:pPr>
      <w:r w:rsidRPr="00D02DFC">
        <w:rPr>
          <w:rFonts w:ascii="Times New Roman" w:hAnsi="Times New Roman"/>
          <w:sz w:val="24"/>
          <w:szCs w:val="24"/>
        </w:rPr>
        <w:t>Начальник отдела образования</w:t>
      </w:r>
      <w:r w:rsidRPr="00D02DFC">
        <w:rPr>
          <w:rFonts w:ascii="Times New Roman" w:hAnsi="Times New Roman"/>
          <w:sz w:val="24"/>
          <w:szCs w:val="24"/>
        </w:rPr>
        <w:tab/>
      </w:r>
      <w:r w:rsidRPr="00D02DFC">
        <w:rPr>
          <w:rFonts w:ascii="Times New Roman" w:hAnsi="Times New Roman"/>
          <w:sz w:val="24"/>
          <w:szCs w:val="24"/>
        </w:rPr>
        <w:tab/>
      </w:r>
      <w:r w:rsidRPr="00D02DFC">
        <w:rPr>
          <w:rFonts w:ascii="Times New Roman" w:hAnsi="Times New Roman"/>
          <w:sz w:val="24"/>
          <w:szCs w:val="24"/>
        </w:rPr>
        <w:tab/>
      </w:r>
      <w:r w:rsidRPr="00D02DFC">
        <w:rPr>
          <w:rFonts w:ascii="Times New Roman" w:hAnsi="Times New Roman"/>
          <w:sz w:val="24"/>
          <w:szCs w:val="24"/>
        </w:rPr>
        <w:tab/>
      </w:r>
      <w:r w:rsidRPr="00D02DFC">
        <w:rPr>
          <w:rFonts w:ascii="Times New Roman" w:hAnsi="Times New Roman"/>
          <w:sz w:val="24"/>
          <w:szCs w:val="24"/>
        </w:rPr>
        <w:tab/>
        <w:t xml:space="preserve">                 Г.В. Кабацура </w:t>
      </w:r>
    </w:p>
    <w:p w:rsidR="007C383D" w:rsidRPr="00D02DFC" w:rsidRDefault="007C383D" w:rsidP="00D02DFC">
      <w:pPr>
        <w:ind w:left="360" w:hanging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Е.В. Кузенова</w:t>
      </w:r>
    </w:p>
    <w:sectPr w:rsidR="007C383D" w:rsidRPr="00D02DFC" w:rsidSect="00E946B0">
      <w:pgSz w:w="11906" w:h="16838"/>
      <w:pgMar w:top="510" w:right="851" w:bottom="51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55B6"/>
    <w:multiLevelType w:val="multilevel"/>
    <w:tmpl w:val="C36698F8"/>
    <w:lvl w:ilvl="0">
      <w:start w:val="11"/>
      <w:numFmt w:val="decimal"/>
      <w:lvlText w:val="%1"/>
      <w:lvlJc w:val="left"/>
      <w:pPr>
        <w:ind w:left="1440" w:hanging="1440"/>
      </w:pPr>
      <w:rPr>
        <w:rFonts w:cs="Times New Roman" w:hint="default"/>
        <w:i w:val="0"/>
      </w:rPr>
    </w:lvl>
    <w:lvl w:ilvl="1">
      <w:numFmt w:val="decimalZero"/>
      <w:lvlText w:val="%1.%2"/>
      <w:lvlJc w:val="left"/>
      <w:pPr>
        <w:ind w:left="1440" w:hanging="1440"/>
      </w:pPr>
      <w:rPr>
        <w:rFonts w:cs="Times New Roman" w:hint="default"/>
        <w:i w:val="0"/>
      </w:rPr>
    </w:lvl>
    <w:lvl w:ilvl="2">
      <w:start w:val="11"/>
      <w:numFmt w:val="decimal"/>
      <w:lvlText w:val="%1.%2-%3"/>
      <w:lvlJc w:val="left"/>
      <w:pPr>
        <w:ind w:left="1440" w:hanging="1440"/>
      </w:pPr>
      <w:rPr>
        <w:rFonts w:cs="Times New Roman" w:hint="default"/>
        <w:i w:val="0"/>
      </w:rPr>
    </w:lvl>
    <w:lvl w:ilvl="3">
      <w:start w:val="10"/>
      <w:numFmt w:val="decimal"/>
      <w:lvlText w:val="%1.%2-%3.%4"/>
      <w:lvlJc w:val="left"/>
      <w:pPr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cs="Times New Roman" w:hint="default"/>
        <w:i w:val="0"/>
      </w:rPr>
    </w:lvl>
  </w:abstractNum>
  <w:abstractNum w:abstractNumId="1">
    <w:nsid w:val="230B1D59"/>
    <w:multiLevelType w:val="hybridMultilevel"/>
    <w:tmpl w:val="F544D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4B653E"/>
    <w:multiLevelType w:val="hybridMultilevel"/>
    <w:tmpl w:val="C5A6F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2351BB"/>
    <w:multiLevelType w:val="hybridMultilevel"/>
    <w:tmpl w:val="C53A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35E1F"/>
    <w:multiLevelType w:val="hybridMultilevel"/>
    <w:tmpl w:val="19285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75E88"/>
    <w:multiLevelType w:val="hybridMultilevel"/>
    <w:tmpl w:val="9AD0B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842FD"/>
    <w:multiLevelType w:val="hybridMultilevel"/>
    <w:tmpl w:val="83084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BC8"/>
    <w:rsid w:val="000206B5"/>
    <w:rsid w:val="0002443D"/>
    <w:rsid w:val="00041E2E"/>
    <w:rsid w:val="000430F6"/>
    <w:rsid w:val="000449ED"/>
    <w:rsid w:val="0005414E"/>
    <w:rsid w:val="00054C1E"/>
    <w:rsid w:val="00056168"/>
    <w:rsid w:val="00076BD1"/>
    <w:rsid w:val="0007704D"/>
    <w:rsid w:val="00083F89"/>
    <w:rsid w:val="00091C33"/>
    <w:rsid w:val="000979EE"/>
    <w:rsid w:val="000A796E"/>
    <w:rsid w:val="000B78D1"/>
    <w:rsid w:val="000C332C"/>
    <w:rsid w:val="000D7F57"/>
    <w:rsid w:val="000F6F76"/>
    <w:rsid w:val="00101090"/>
    <w:rsid w:val="001016F3"/>
    <w:rsid w:val="001049B8"/>
    <w:rsid w:val="00110639"/>
    <w:rsid w:val="00112701"/>
    <w:rsid w:val="00131E68"/>
    <w:rsid w:val="001361E9"/>
    <w:rsid w:val="00145BE8"/>
    <w:rsid w:val="001500AB"/>
    <w:rsid w:val="001502BF"/>
    <w:rsid w:val="00154D4A"/>
    <w:rsid w:val="00156BC8"/>
    <w:rsid w:val="00162A2D"/>
    <w:rsid w:val="00166968"/>
    <w:rsid w:val="00166E2C"/>
    <w:rsid w:val="001777B3"/>
    <w:rsid w:val="0018037A"/>
    <w:rsid w:val="001A5BB3"/>
    <w:rsid w:val="001B010F"/>
    <w:rsid w:val="001B3D7D"/>
    <w:rsid w:val="001C01C1"/>
    <w:rsid w:val="001D41CF"/>
    <w:rsid w:val="001D5109"/>
    <w:rsid w:val="001D58FA"/>
    <w:rsid w:val="001F7772"/>
    <w:rsid w:val="00207D2D"/>
    <w:rsid w:val="002257CC"/>
    <w:rsid w:val="00250FD0"/>
    <w:rsid w:val="00257F67"/>
    <w:rsid w:val="002806B0"/>
    <w:rsid w:val="00292BB8"/>
    <w:rsid w:val="00293D4E"/>
    <w:rsid w:val="002A1B76"/>
    <w:rsid w:val="002A472A"/>
    <w:rsid w:val="002A4BFC"/>
    <w:rsid w:val="002D0B71"/>
    <w:rsid w:val="002D1E33"/>
    <w:rsid w:val="002F042A"/>
    <w:rsid w:val="002F6DD1"/>
    <w:rsid w:val="00302C0E"/>
    <w:rsid w:val="00311068"/>
    <w:rsid w:val="00311E20"/>
    <w:rsid w:val="0031249B"/>
    <w:rsid w:val="003149D8"/>
    <w:rsid w:val="0032400C"/>
    <w:rsid w:val="00336131"/>
    <w:rsid w:val="00345A0C"/>
    <w:rsid w:val="00352970"/>
    <w:rsid w:val="00353021"/>
    <w:rsid w:val="0035643A"/>
    <w:rsid w:val="00357E3E"/>
    <w:rsid w:val="00363489"/>
    <w:rsid w:val="003642A4"/>
    <w:rsid w:val="00366164"/>
    <w:rsid w:val="00367B14"/>
    <w:rsid w:val="0037788A"/>
    <w:rsid w:val="003840B5"/>
    <w:rsid w:val="00384F84"/>
    <w:rsid w:val="003877D6"/>
    <w:rsid w:val="00394FE3"/>
    <w:rsid w:val="003B1C05"/>
    <w:rsid w:val="003B57F5"/>
    <w:rsid w:val="003D00EC"/>
    <w:rsid w:val="003D33A0"/>
    <w:rsid w:val="003D48C2"/>
    <w:rsid w:val="003F6E3C"/>
    <w:rsid w:val="004016D8"/>
    <w:rsid w:val="00402AB5"/>
    <w:rsid w:val="004058B5"/>
    <w:rsid w:val="00417F89"/>
    <w:rsid w:val="00427F0D"/>
    <w:rsid w:val="00433BD9"/>
    <w:rsid w:val="00436973"/>
    <w:rsid w:val="00465615"/>
    <w:rsid w:val="00482880"/>
    <w:rsid w:val="0048359C"/>
    <w:rsid w:val="004868B0"/>
    <w:rsid w:val="004933C7"/>
    <w:rsid w:val="00497AFB"/>
    <w:rsid w:val="004A695B"/>
    <w:rsid w:val="004A6B08"/>
    <w:rsid w:val="004B54DB"/>
    <w:rsid w:val="004C7B03"/>
    <w:rsid w:val="004D4425"/>
    <w:rsid w:val="004D4DB6"/>
    <w:rsid w:val="004F0A2E"/>
    <w:rsid w:val="004F1B5E"/>
    <w:rsid w:val="004F3FDC"/>
    <w:rsid w:val="0050560B"/>
    <w:rsid w:val="00513482"/>
    <w:rsid w:val="0052607A"/>
    <w:rsid w:val="00536F4F"/>
    <w:rsid w:val="00547471"/>
    <w:rsid w:val="00553564"/>
    <w:rsid w:val="00555A22"/>
    <w:rsid w:val="005569D3"/>
    <w:rsid w:val="0056428C"/>
    <w:rsid w:val="005707D1"/>
    <w:rsid w:val="005723DB"/>
    <w:rsid w:val="005A3A49"/>
    <w:rsid w:val="005B0CC1"/>
    <w:rsid w:val="005B6F30"/>
    <w:rsid w:val="005C3FD6"/>
    <w:rsid w:val="005C4FBD"/>
    <w:rsid w:val="005D699B"/>
    <w:rsid w:val="005E2DF5"/>
    <w:rsid w:val="005E3954"/>
    <w:rsid w:val="005E404D"/>
    <w:rsid w:val="006027B9"/>
    <w:rsid w:val="00606D2F"/>
    <w:rsid w:val="00620E77"/>
    <w:rsid w:val="00645D18"/>
    <w:rsid w:val="00654B66"/>
    <w:rsid w:val="00654F65"/>
    <w:rsid w:val="006616C3"/>
    <w:rsid w:val="006652CA"/>
    <w:rsid w:val="006805EB"/>
    <w:rsid w:val="00685055"/>
    <w:rsid w:val="00690316"/>
    <w:rsid w:val="006B2C69"/>
    <w:rsid w:val="006E71B0"/>
    <w:rsid w:val="006F5231"/>
    <w:rsid w:val="006F620C"/>
    <w:rsid w:val="00703715"/>
    <w:rsid w:val="007474F8"/>
    <w:rsid w:val="007515E4"/>
    <w:rsid w:val="00765063"/>
    <w:rsid w:val="007679FF"/>
    <w:rsid w:val="0077235C"/>
    <w:rsid w:val="0078098C"/>
    <w:rsid w:val="007811E0"/>
    <w:rsid w:val="00781ADF"/>
    <w:rsid w:val="0078329C"/>
    <w:rsid w:val="00784896"/>
    <w:rsid w:val="0078776E"/>
    <w:rsid w:val="00791A10"/>
    <w:rsid w:val="007A025B"/>
    <w:rsid w:val="007C19F6"/>
    <w:rsid w:val="007C383D"/>
    <w:rsid w:val="007D3B56"/>
    <w:rsid w:val="007D69B4"/>
    <w:rsid w:val="007E2E97"/>
    <w:rsid w:val="00813068"/>
    <w:rsid w:val="00814592"/>
    <w:rsid w:val="00823DCB"/>
    <w:rsid w:val="00825787"/>
    <w:rsid w:val="008348F9"/>
    <w:rsid w:val="00842C9A"/>
    <w:rsid w:val="008430E3"/>
    <w:rsid w:val="008476BB"/>
    <w:rsid w:val="00866521"/>
    <w:rsid w:val="0087465E"/>
    <w:rsid w:val="0087617D"/>
    <w:rsid w:val="0088505E"/>
    <w:rsid w:val="008A6EA4"/>
    <w:rsid w:val="008B3BAA"/>
    <w:rsid w:val="008C0E97"/>
    <w:rsid w:val="008C77C7"/>
    <w:rsid w:val="008D02A7"/>
    <w:rsid w:val="008D1070"/>
    <w:rsid w:val="008D3334"/>
    <w:rsid w:val="008D56D2"/>
    <w:rsid w:val="008E61E9"/>
    <w:rsid w:val="008F338C"/>
    <w:rsid w:val="00900DF7"/>
    <w:rsid w:val="0090767D"/>
    <w:rsid w:val="00920C0D"/>
    <w:rsid w:val="00930ABF"/>
    <w:rsid w:val="00934DFA"/>
    <w:rsid w:val="00952E7D"/>
    <w:rsid w:val="009636B1"/>
    <w:rsid w:val="00971FD7"/>
    <w:rsid w:val="0097283B"/>
    <w:rsid w:val="009863D8"/>
    <w:rsid w:val="00987596"/>
    <w:rsid w:val="0099490B"/>
    <w:rsid w:val="009B2FA5"/>
    <w:rsid w:val="009C736E"/>
    <w:rsid w:val="009D22BD"/>
    <w:rsid w:val="009D3065"/>
    <w:rsid w:val="009E098A"/>
    <w:rsid w:val="009E284F"/>
    <w:rsid w:val="00A20DF1"/>
    <w:rsid w:val="00A607BB"/>
    <w:rsid w:val="00A60CB9"/>
    <w:rsid w:val="00A80305"/>
    <w:rsid w:val="00A93824"/>
    <w:rsid w:val="00AB7F6F"/>
    <w:rsid w:val="00AD13C2"/>
    <w:rsid w:val="00AD75BA"/>
    <w:rsid w:val="00AE7A5D"/>
    <w:rsid w:val="00AF5C68"/>
    <w:rsid w:val="00B0307E"/>
    <w:rsid w:val="00B0527F"/>
    <w:rsid w:val="00B05650"/>
    <w:rsid w:val="00B33AE5"/>
    <w:rsid w:val="00B45BBC"/>
    <w:rsid w:val="00B631B7"/>
    <w:rsid w:val="00B74DBC"/>
    <w:rsid w:val="00B76FCA"/>
    <w:rsid w:val="00B80A77"/>
    <w:rsid w:val="00B85513"/>
    <w:rsid w:val="00B85ED3"/>
    <w:rsid w:val="00BA723A"/>
    <w:rsid w:val="00BC73E6"/>
    <w:rsid w:val="00BD0A7F"/>
    <w:rsid w:val="00BD5027"/>
    <w:rsid w:val="00BD60E8"/>
    <w:rsid w:val="00BE1590"/>
    <w:rsid w:val="00BE7B2E"/>
    <w:rsid w:val="00BF28DD"/>
    <w:rsid w:val="00C024A6"/>
    <w:rsid w:val="00C102B9"/>
    <w:rsid w:val="00C47FA9"/>
    <w:rsid w:val="00C51631"/>
    <w:rsid w:val="00C54526"/>
    <w:rsid w:val="00C62FF2"/>
    <w:rsid w:val="00C92F1D"/>
    <w:rsid w:val="00C97906"/>
    <w:rsid w:val="00CA4BDB"/>
    <w:rsid w:val="00CA7F0D"/>
    <w:rsid w:val="00CB0D9A"/>
    <w:rsid w:val="00CB110F"/>
    <w:rsid w:val="00CC0D3B"/>
    <w:rsid w:val="00CC4358"/>
    <w:rsid w:val="00CD6551"/>
    <w:rsid w:val="00CD6932"/>
    <w:rsid w:val="00CD73E6"/>
    <w:rsid w:val="00CE7583"/>
    <w:rsid w:val="00D02DFC"/>
    <w:rsid w:val="00D0326C"/>
    <w:rsid w:val="00D052BD"/>
    <w:rsid w:val="00D1628B"/>
    <w:rsid w:val="00D375BC"/>
    <w:rsid w:val="00D45DD8"/>
    <w:rsid w:val="00D504A1"/>
    <w:rsid w:val="00D5590E"/>
    <w:rsid w:val="00D63FA8"/>
    <w:rsid w:val="00D83747"/>
    <w:rsid w:val="00D96675"/>
    <w:rsid w:val="00DC5A4B"/>
    <w:rsid w:val="00DD16FD"/>
    <w:rsid w:val="00DE1B2A"/>
    <w:rsid w:val="00DF4F1A"/>
    <w:rsid w:val="00DF5ABB"/>
    <w:rsid w:val="00E00724"/>
    <w:rsid w:val="00E03B61"/>
    <w:rsid w:val="00E1153F"/>
    <w:rsid w:val="00E132F3"/>
    <w:rsid w:val="00E16472"/>
    <w:rsid w:val="00E23BF5"/>
    <w:rsid w:val="00E26C3A"/>
    <w:rsid w:val="00E308ED"/>
    <w:rsid w:val="00E40756"/>
    <w:rsid w:val="00E74FD4"/>
    <w:rsid w:val="00E77461"/>
    <w:rsid w:val="00E81E47"/>
    <w:rsid w:val="00E839F7"/>
    <w:rsid w:val="00E84F89"/>
    <w:rsid w:val="00E946B0"/>
    <w:rsid w:val="00EA6C31"/>
    <w:rsid w:val="00EC0161"/>
    <w:rsid w:val="00ED5B39"/>
    <w:rsid w:val="00EE1539"/>
    <w:rsid w:val="00EE5707"/>
    <w:rsid w:val="00EE697D"/>
    <w:rsid w:val="00EF0371"/>
    <w:rsid w:val="00EF1B34"/>
    <w:rsid w:val="00EF44A8"/>
    <w:rsid w:val="00F11B3D"/>
    <w:rsid w:val="00F16BBD"/>
    <w:rsid w:val="00F21D8F"/>
    <w:rsid w:val="00F26970"/>
    <w:rsid w:val="00F438A1"/>
    <w:rsid w:val="00F44C26"/>
    <w:rsid w:val="00F53071"/>
    <w:rsid w:val="00F723E1"/>
    <w:rsid w:val="00F76619"/>
    <w:rsid w:val="00FC44A3"/>
    <w:rsid w:val="00FC613D"/>
    <w:rsid w:val="00FD0895"/>
    <w:rsid w:val="00FD1CD5"/>
    <w:rsid w:val="00FD282A"/>
    <w:rsid w:val="00FE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6BC8"/>
    <w:pPr>
      <w:ind w:left="720"/>
      <w:contextualSpacing/>
    </w:pPr>
  </w:style>
  <w:style w:type="paragraph" w:customStyle="1" w:styleId="2">
    <w:name w:val="Без интервала2"/>
    <w:uiPriority w:val="99"/>
    <w:rsid w:val="00ED5B39"/>
  </w:style>
  <w:style w:type="paragraph" w:customStyle="1" w:styleId="a">
    <w:name w:val="Абзац списка"/>
    <w:basedOn w:val="Normal"/>
    <w:uiPriority w:val="99"/>
    <w:rsid w:val="001D58FA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CC43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793</TotalTime>
  <Pages>5</Pages>
  <Words>1520</Words>
  <Characters>8667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Кабацура</dc:creator>
  <cp:keywords/>
  <dc:description/>
  <cp:lastModifiedBy>ГИМЦ</cp:lastModifiedBy>
  <cp:revision>203</cp:revision>
  <cp:lastPrinted>2015-03-05T06:47:00Z</cp:lastPrinted>
  <dcterms:created xsi:type="dcterms:W3CDTF">2014-09-26T06:43:00Z</dcterms:created>
  <dcterms:modified xsi:type="dcterms:W3CDTF">2015-04-02T00:33:00Z</dcterms:modified>
</cp:coreProperties>
</file>